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96" w:rsidRDefault="000822DF" w:rsidP="000822DF">
      <w:pPr>
        <w:rPr>
          <w:rFonts w:ascii="Cambria" w:hAnsi="Cambria"/>
        </w:rPr>
      </w:pPr>
      <w:r w:rsidRPr="003D7AC6">
        <w:rPr>
          <w:rFonts w:ascii="Cambria" w:hAnsi="Cambria"/>
        </w:rPr>
        <w:t xml:space="preserve">KLASA: </w:t>
      </w:r>
      <w:r w:rsidR="00215CE4">
        <w:rPr>
          <w:rFonts w:ascii="Cambria" w:hAnsi="Cambria"/>
        </w:rPr>
        <w:t>602-02</w:t>
      </w:r>
      <w:r w:rsidRPr="003D7AC6">
        <w:rPr>
          <w:rFonts w:ascii="Cambria" w:hAnsi="Cambria"/>
        </w:rPr>
        <w:t>/1</w:t>
      </w:r>
      <w:r w:rsidR="00281EAA">
        <w:rPr>
          <w:rFonts w:ascii="Cambria" w:hAnsi="Cambria"/>
        </w:rPr>
        <w:t>6</w:t>
      </w:r>
      <w:r w:rsidRPr="003D7AC6">
        <w:rPr>
          <w:rFonts w:ascii="Cambria" w:hAnsi="Cambria"/>
        </w:rPr>
        <w:t>-0</w:t>
      </w:r>
      <w:r w:rsidR="00215CE4">
        <w:rPr>
          <w:rFonts w:ascii="Cambria" w:hAnsi="Cambria"/>
        </w:rPr>
        <w:t>2</w:t>
      </w:r>
      <w:r w:rsidRPr="003D7AC6">
        <w:rPr>
          <w:rFonts w:ascii="Cambria" w:hAnsi="Cambria"/>
        </w:rPr>
        <w:t>/</w:t>
      </w:r>
      <w:r w:rsidR="00281EAA">
        <w:rPr>
          <w:rFonts w:ascii="Cambria" w:hAnsi="Cambria"/>
        </w:rPr>
        <w:t>0</w:t>
      </w:r>
      <w:r w:rsidR="00E51704">
        <w:rPr>
          <w:rFonts w:ascii="Cambria" w:hAnsi="Cambria"/>
        </w:rPr>
        <w:t>4</w:t>
      </w:r>
    </w:p>
    <w:p w:rsidR="000822DF" w:rsidRPr="003D7AC6" w:rsidRDefault="000822DF" w:rsidP="000822DF">
      <w:pPr>
        <w:rPr>
          <w:rFonts w:ascii="Cambria" w:hAnsi="Cambria"/>
        </w:rPr>
      </w:pPr>
      <w:r w:rsidRPr="003D7AC6">
        <w:rPr>
          <w:rFonts w:ascii="Cambria" w:hAnsi="Cambria"/>
        </w:rPr>
        <w:t>URBROJ: 2156-26-01-1</w:t>
      </w:r>
      <w:r w:rsidR="00281EAA">
        <w:rPr>
          <w:rFonts w:ascii="Cambria" w:hAnsi="Cambria"/>
        </w:rPr>
        <w:t>6-</w:t>
      </w:r>
      <w:r w:rsidR="00A76F41">
        <w:rPr>
          <w:rFonts w:ascii="Cambria" w:hAnsi="Cambria"/>
        </w:rPr>
        <w:t>2</w:t>
      </w:r>
    </w:p>
    <w:p w:rsidR="000822DF" w:rsidRDefault="000822DF" w:rsidP="000822DF">
      <w:pPr>
        <w:rPr>
          <w:rFonts w:ascii="Cambria" w:hAnsi="Cambria"/>
        </w:rPr>
      </w:pPr>
      <w:r w:rsidRPr="003D7AC6">
        <w:rPr>
          <w:rFonts w:ascii="Cambria" w:hAnsi="Cambria"/>
        </w:rPr>
        <w:t xml:space="preserve">Lovran, </w:t>
      </w:r>
      <w:r w:rsidR="00E51704">
        <w:rPr>
          <w:rFonts w:ascii="Cambria" w:hAnsi="Cambria"/>
        </w:rPr>
        <w:t>29</w:t>
      </w:r>
      <w:r w:rsidR="00281EAA">
        <w:rPr>
          <w:rFonts w:ascii="Cambria" w:hAnsi="Cambria"/>
        </w:rPr>
        <w:t>.02.2016</w:t>
      </w:r>
      <w:r w:rsidR="00C43F64">
        <w:rPr>
          <w:rFonts w:ascii="Cambria" w:hAnsi="Cambria"/>
        </w:rPr>
        <w:t>.</w:t>
      </w:r>
    </w:p>
    <w:p w:rsidR="00215CE4" w:rsidRDefault="00215CE4" w:rsidP="000822DF">
      <w:pPr>
        <w:rPr>
          <w:rFonts w:ascii="Cambria" w:hAnsi="Cambria"/>
        </w:rPr>
      </w:pPr>
    </w:p>
    <w:p w:rsidR="00215CE4" w:rsidRDefault="00215CE4" w:rsidP="000822DF">
      <w:pPr>
        <w:rPr>
          <w:rFonts w:ascii="Cambria" w:hAnsi="Cambria"/>
        </w:rPr>
      </w:pPr>
    </w:p>
    <w:p w:rsidR="00F71408" w:rsidRDefault="00F71408" w:rsidP="000822DF">
      <w:pPr>
        <w:rPr>
          <w:rFonts w:ascii="Cambria" w:hAnsi="Cambria"/>
        </w:rPr>
      </w:pPr>
    </w:p>
    <w:p w:rsidR="00F71408" w:rsidRDefault="00F71408" w:rsidP="000822DF">
      <w:pPr>
        <w:rPr>
          <w:rFonts w:ascii="Cambria" w:hAnsi="Cambria"/>
        </w:rPr>
      </w:pPr>
    </w:p>
    <w:p w:rsidR="00F71408" w:rsidRDefault="00F71408" w:rsidP="000822DF">
      <w:pPr>
        <w:rPr>
          <w:rFonts w:ascii="Cambria" w:hAnsi="Cambria"/>
        </w:rPr>
      </w:pPr>
    </w:p>
    <w:p w:rsidR="00F71408" w:rsidRDefault="00F71408" w:rsidP="000822DF">
      <w:pPr>
        <w:rPr>
          <w:rFonts w:ascii="Cambria" w:hAnsi="Cambria"/>
        </w:rPr>
      </w:pPr>
    </w:p>
    <w:p w:rsidR="00F71408" w:rsidRPr="00A00A44" w:rsidRDefault="00F71408" w:rsidP="00F71408">
      <w:pPr>
        <w:jc w:val="center"/>
        <w:rPr>
          <w:rFonts w:ascii="Cambria" w:hAnsi="Cambria"/>
          <w:b/>
          <w:sz w:val="32"/>
          <w:szCs w:val="32"/>
        </w:rPr>
      </w:pPr>
      <w:r w:rsidRPr="00A00A44">
        <w:rPr>
          <w:rFonts w:ascii="Cambria" w:hAnsi="Cambria"/>
          <w:b/>
          <w:sz w:val="32"/>
          <w:szCs w:val="32"/>
        </w:rPr>
        <w:t xml:space="preserve">OBAVIJEST </w:t>
      </w:r>
    </w:p>
    <w:p w:rsidR="00F71408" w:rsidRPr="00A00A44" w:rsidRDefault="00F71408" w:rsidP="00281EAA">
      <w:pPr>
        <w:jc w:val="center"/>
        <w:rPr>
          <w:rFonts w:ascii="Cambria" w:hAnsi="Cambria"/>
          <w:b/>
          <w:sz w:val="28"/>
          <w:szCs w:val="28"/>
        </w:rPr>
      </w:pPr>
      <w:r w:rsidRPr="00A00A44">
        <w:rPr>
          <w:rFonts w:ascii="Cambria" w:hAnsi="Cambria"/>
          <w:b/>
          <w:sz w:val="28"/>
          <w:szCs w:val="28"/>
        </w:rPr>
        <w:t>o odabiru ponud</w:t>
      </w:r>
      <w:r w:rsidR="0070202A" w:rsidRPr="00A00A44">
        <w:rPr>
          <w:rFonts w:ascii="Cambria" w:hAnsi="Cambria"/>
          <w:b/>
          <w:sz w:val="28"/>
          <w:szCs w:val="28"/>
        </w:rPr>
        <w:t>a</w:t>
      </w:r>
      <w:r w:rsidRPr="00A00A44">
        <w:rPr>
          <w:rFonts w:ascii="Cambria" w:hAnsi="Cambria"/>
          <w:b/>
          <w:sz w:val="28"/>
          <w:szCs w:val="28"/>
        </w:rPr>
        <w:t xml:space="preserve"> za organiziranje </w:t>
      </w:r>
      <w:r w:rsidR="00281EAA">
        <w:rPr>
          <w:rFonts w:ascii="Cambria" w:hAnsi="Cambria"/>
          <w:b/>
          <w:sz w:val="28"/>
          <w:szCs w:val="28"/>
        </w:rPr>
        <w:t xml:space="preserve">školske ekskurzije </w:t>
      </w:r>
      <w:r w:rsidR="00E51704">
        <w:rPr>
          <w:rFonts w:ascii="Cambria" w:hAnsi="Cambria"/>
          <w:b/>
          <w:sz w:val="28"/>
          <w:szCs w:val="28"/>
        </w:rPr>
        <w:t xml:space="preserve">– SJEVERNA DALMACIJA, </w:t>
      </w:r>
      <w:r w:rsidR="00281EAA">
        <w:rPr>
          <w:rFonts w:ascii="Cambria" w:hAnsi="Cambria"/>
          <w:b/>
          <w:sz w:val="28"/>
          <w:szCs w:val="28"/>
        </w:rPr>
        <w:t xml:space="preserve"> </w:t>
      </w:r>
      <w:r w:rsidR="00E51704">
        <w:rPr>
          <w:rFonts w:ascii="Cambria" w:hAnsi="Cambria"/>
          <w:b/>
          <w:sz w:val="28"/>
          <w:szCs w:val="28"/>
        </w:rPr>
        <w:t>19</w:t>
      </w:r>
      <w:r w:rsidR="007C406A" w:rsidRPr="00A00A44">
        <w:rPr>
          <w:rFonts w:ascii="Cambria" w:hAnsi="Cambria"/>
          <w:b/>
          <w:sz w:val="28"/>
          <w:szCs w:val="28"/>
        </w:rPr>
        <w:t>.</w:t>
      </w:r>
      <w:r w:rsidR="00E51704">
        <w:rPr>
          <w:rFonts w:ascii="Cambria" w:hAnsi="Cambria"/>
          <w:b/>
          <w:sz w:val="28"/>
          <w:szCs w:val="28"/>
        </w:rPr>
        <w:t xml:space="preserve"> i 20.</w:t>
      </w:r>
      <w:r w:rsidR="007C406A" w:rsidRPr="00A00A44">
        <w:rPr>
          <w:rFonts w:ascii="Cambria" w:hAnsi="Cambria"/>
          <w:b/>
          <w:sz w:val="28"/>
          <w:szCs w:val="28"/>
        </w:rPr>
        <w:t>05.2016.</w:t>
      </w:r>
      <w:r w:rsidR="00951E78" w:rsidRPr="00A00A44">
        <w:rPr>
          <w:rFonts w:ascii="Cambria" w:hAnsi="Cambria"/>
          <w:b/>
          <w:sz w:val="28"/>
          <w:szCs w:val="28"/>
        </w:rPr>
        <w:t xml:space="preserve"> </w:t>
      </w:r>
      <w:r w:rsidR="00A00A44" w:rsidRPr="00A00A44">
        <w:rPr>
          <w:rFonts w:ascii="Cambria" w:hAnsi="Cambria"/>
          <w:b/>
          <w:sz w:val="28"/>
          <w:szCs w:val="28"/>
        </w:rPr>
        <w:t>godine</w:t>
      </w:r>
      <w:r w:rsidR="00A00A44">
        <w:rPr>
          <w:rFonts w:ascii="Cambria" w:hAnsi="Cambria"/>
          <w:b/>
          <w:sz w:val="28"/>
          <w:szCs w:val="28"/>
        </w:rPr>
        <w:t xml:space="preserve"> </w:t>
      </w:r>
    </w:p>
    <w:p w:rsidR="00F71408" w:rsidRDefault="00F71408" w:rsidP="00F71408">
      <w:pPr>
        <w:jc w:val="center"/>
        <w:rPr>
          <w:rFonts w:ascii="Cambria" w:hAnsi="Cambria"/>
        </w:rPr>
      </w:pPr>
    </w:p>
    <w:p w:rsidR="00F71408" w:rsidRDefault="00F71408" w:rsidP="00F71408">
      <w:pPr>
        <w:jc w:val="center"/>
        <w:rPr>
          <w:rFonts w:ascii="Cambria" w:hAnsi="Cambria"/>
        </w:rPr>
      </w:pPr>
    </w:p>
    <w:p w:rsidR="00F71408" w:rsidRDefault="00F71408" w:rsidP="00F71408">
      <w:pPr>
        <w:jc w:val="center"/>
        <w:rPr>
          <w:rFonts w:ascii="Cambria" w:hAnsi="Cambria"/>
        </w:rPr>
      </w:pPr>
    </w:p>
    <w:p w:rsidR="00F71408" w:rsidRDefault="00F71408" w:rsidP="00F71408">
      <w:pPr>
        <w:rPr>
          <w:rFonts w:ascii="Cambria" w:hAnsi="Cambria"/>
        </w:rPr>
      </w:pPr>
      <w:r>
        <w:rPr>
          <w:rFonts w:ascii="Cambria" w:hAnsi="Cambria"/>
        </w:rPr>
        <w:t>Temeljem odredbi Pravilnika o izvođenju izleta, ekskurzija i drugih odgojno-obrazovnih aktivnosti izvan škole, Povjerenstvo za provedbu javnog poziva i izbor najpovoljnije ponude, a prema ponudi broj</w:t>
      </w:r>
      <w:r w:rsidR="00951E78">
        <w:rPr>
          <w:rFonts w:ascii="Cambria" w:hAnsi="Cambria"/>
        </w:rPr>
        <w:t xml:space="preserve"> </w:t>
      </w:r>
      <w:r>
        <w:rPr>
          <w:rFonts w:ascii="Cambria" w:hAnsi="Cambria"/>
        </w:rPr>
        <w:t>0</w:t>
      </w:r>
      <w:r w:rsidR="00E51704">
        <w:rPr>
          <w:rFonts w:ascii="Cambria" w:hAnsi="Cambria"/>
        </w:rPr>
        <w:t>4</w:t>
      </w:r>
      <w:r>
        <w:rPr>
          <w:rFonts w:ascii="Cambria" w:hAnsi="Cambria"/>
        </w:rPr>
        <w:t>/201</w:t>
      </w:r>
      <w:r w:rsidR="007C406A">
        <w:rPr>
          <w:rFonts w:ascii="Cambria" w:hAnsi="Cambria"/>
        </w:rPr>
        <w:t>5</w:t>
      </w:r>
      <w:r w:rsidR="00A76F41">
        <w:rPr>
          <w:rFonts w:ascii="Cambria" w:hAnsi="Cambria"/>
        </w:rPr>
        <w:t>-201</w:t>
      </w:r>
      <w:r w:rsidR="007C406A">
        <w:rPr>
          <w:rFonts w:ascii="Cambria" w:hAnsi="Cambria"/>
        </w:rPr>
        <w:t>6</w:t>
      </w:r>
      <w:r w:rsidR="00A76F41">
        <w:rPr>
          <w:rFonts w:ascii="Cambria" w:hAnsi="Cambria"/>
        </w:rPr>
        <w:t>.</w:t>
      </w:r>
      <w:r w:rsidR="006D14A8">
        <w:rPr>
          <w:rFonts w:ascii="Cambria" w:hAnsi="Cambria"/>
        </w:rPr>
        <w:t xml:space="preserve"> za organiziranje </w:t>
      </w:r>
      <w:r w:rsidR="00281EAA">
        <w:rPr>
          <w:rFonts w:ascii="Cambria" w:hAnsi="Cambria"/>
        </w:rPr>
        <w:t xml:space="preserve">školske ekskurzije u </w:t>
      </w:r>
      <w:r w:rsidR="00E51704">
        <w:rPr>
          <w:rFonts w:ascii="Cambria" w:hAnsi="Cambria"/>
        </w:rPr>
        <w:t xml:space="preserve">Dalmaciju </w:t>
      </w:r>
      <w:r w:rsidR="00281EAA">
        <w:rPr>
          <w:rFonts w:ascii="Cambria" w:hAnsi="Cambria"/>
        </w:rPr>
        <w:t xml:space="preserve">od </w:t>
      </w:r>
      <w:r w:rsidR="00E51704">
        <w:rPr>
          <w:rFonts w:ascii="Cambria" w:hAnsi="Cambria"/>
        </w:rPr>
        <w:t>19</w:t>
      </w:r>
      <w:r w:rsidR="00281EAA">
        <w:rPr>
          <w:rFonts w:ascii="Cambria" w:hAnsi="Cambria"/>
        </w:rPr>
        <w:t xml:space="preserve">.05.2016.do </w:t>
      </w:r>
      <w:r w:rsidR="00E51704">
        <w:rPr>
          <w:rFonts w:ascii="Cambria" w:hAnsi="Cambria"/>
        </w:rPr>
        <w:t>20</w:t>
      </w:r>
      <w:r w:rsidR="00281EAA">
        <w:rPr>
          <w:rFonts w:ascii="Cambria" w:hAnsi="Cambria"/>
        </w:rPr>
        <w:t xml:space="preserve">.05.2016. </w:t>
      </w:r>
      <w:r w:rsidR="00A76F41">
        <w:rPr>
          <w:rFonts w:ascii="Cambria" w:hAnsi="Cambria"/>
        </w:rPr>
        <w:t xml:space="preserve">, </w:t>
      </w:r>
      <w:r w:rsidR="00281EAA">
        <w:rPr>
          <w:rFonts w:ascii="Cambria" w:hAnsi="Cambria"/>
        </w:rPr>
        <w:t xml:space="preserve"> je dana </w:t>
      </w:r>
      <w:r w:rsidR="00E51704">
        <w:rPr>
          <w:rFonts w:ascii="Cambria" w:hAnsi="Cambria"/>
        </w:rPr>
        <w:t>29</w:t>
      </w:r>
      <w:r w:rsidR="00A00A44">
        <w:rPr>
          <w:rFonts w:ascii="Cambria" w:hAnsi="Cambria"/>
        </w:rPr>
        <w:t>.</w:t>
      </w:r>
      <w:r w:rsidR="00281EAA">
        <w:rPr>
          <w:rFonts w:ascii="Cambria" w:hAnsi="Cambria"/>
        </w:rPr>
        <w:t>02</w:t>
      </w:r>
      <w:r w:rsidR="00A00A44">
        <w:rPr>
          <w:rFonts w:ascii="Cambria" w:hAnsi="Cambria"/>
        </w:rPr>
        <w:t>.201</w:t>
      </w:r>
      <w:r w:rsidR="00281EAA">
        <w:rPr>
          <w:rFonts w:ascii="Cambria" w:hAnsi="Cambria"/>
        </w:rPr>
        <w:t>6</w:t>
      </w:r>
      <w:r w:rsidR="00A00A44">
        <w:rPr>
          <w:rFonts w:ascii="Cambria" w:hAnsi="Cambria"/>
        </w:rPr>
        <w:t xml:space="preserve">. godine na javnom otvaranju ponuda, </w:t>
      </w:r>
      <w:r w:rsidR="00A76F41">
        <w:rPr>
          <w:rFonts w:ascii="Cambria" w:hAnsi="Cambria"/>
        </w:rPr>
        <w:t xml:space="preserve"> </w:t>
      </w:r>
      <w:r w:rsidR="0070202A" w:rsidRPr="0070202A">
        <w:rPr>
          <w:rFonts w:ascii="Cambria" w:hAnsi="Cambria"/>
        </w:rPr>
        <w:t xml:space="preserve">odabralo </w:t>
      </w:r>
      <w:r w:rsidR="00281EAA">
        <w:rPr>
          <w:rFonts w:ascii="Cambria" w:hAnsi="Cambria"/>
        </w:rPr>
        <w:t>t</w:t>
      </w:r>
      <w:r w:rsidR="0070202A" w:rsidRPr="0070202A">
        <w:rPr>
          <w:rFonts w:ascii="Cambria" w:hAnsi="Cambria"/>
        </w:rPr>
        <w:t xml:space="preserve">ri ponude koje će biti predstavljene roditeljima učenika za koje se organizira </w:t>
      </w:r>
      <w:r w:rsidR="00E51704">
        <w:rPr>
          <w:rFonts w:ascii="Cambria" w:hAnsi="Cambria"/>
        </w:rPr>
        <w:t>dvodnevna školska ekskurzija</w:t>
      </w:r>
      <w:r w:rsidR="0070202A">
        <w:rPr>
          <w:rFonts w:ascii="Cambria" w:hAnsi="Cambria"/>
        </w:rPr>
        <w:t xml:space="preserve">: </w:t>
      </w:r>
    </w:p>
    <w:p w:rsidR="0070202A" w:rsidRDefault="0070202A" w:rsidP="00F71408">
      <w:pPr>
        <w:rPr>
          <w:rFonts w:ascii="Cambria" w:hAnsi="Cambria"/>
        </w:rPr>
      </w:pPr>
    </w:p>
    <w:p w:rsidR="0070202A" w:rsidRPr="00A00A44" w:rsidRDefault="00A00A44" w:rsidP="0070202A">
      <w:pPr>
        <w:pStyle w:val="Odlomakpopisa"/>
        <w:numPr>
          <w:ilvl w:val="0"/>
          <w:numId w:val="5"/>
        </w:numPr>
        <w:rPr>
          <w:rFonts w:ascii="Cambria" w:hAnsi="Cambria"/>
          <w:b/>
        </w:rPr>
      </w:pPr>
      <w:r w:rsidRPr="00A00A44">
        <w:rPr>
          <w:rFonts w:ascii="Cambria" w:hAnsi="Cambria"/>
          <w:b/>
        </w:rPr>
        <w:t xml:space="preserve">Putnička agencija </w:t>
      </w:r>
      <w:r w:rsidR="00281EAA">
        <w:rPr>
          <w:rFonts w:ascii="Cambria" w:hAnsi="Cambria"/>
          <w:b/>
        </w:rPr>
        <w:t xml:space="preserve">CROMA TOURS </w:t>
      </w:r>
      <w:r w:rsidR="00E51704">
        <w:rPr>
          <w:rFonts w:ascii="Cambria" w:hAnsi="Cambria"/>
          <w:b/>
        </w:rPr>
        <w:t>,</w:t>
      </w:r>
      <w:r w:rsidR="00281EAA">
        <w:rPr>
          <w:rFonts w:ascii="Cambria" w:hAnsi="Cambria"/>
          <w:b/>
        </w:rPr>
        <w:t xml:space="preserve"> Lovran</w:t>
      </w:r>
    </w:p>
    <w:p w:rsidR="00A00A44" w:rsidRDefault="00A00A44" w:rsidP="0070202A">
      <w:pPr>
        <w:pStyle w:val="Odlomakpopisa"/>
        <w:numPr>
          <w:ilvl w:val="0"/>
          <w:numId w:val="5"/>
        </w:numPr>
        <w:rPr>
          <w:rFonts w:ascii="Cambria" w:hAnsi="Cambria"/>
          <w:b/>
        </w:rPr>
      </w:pPr>
      <w:r w:rsidRPr="00A00A44">
        <w:rPr>
          <w:rFonts w:ascii="Cambria" w:hAnsi="Cambria"/>
          <w:b/>
        </w:rPr>
        <w:t xml:space="preserve">Putnička agencija </w:t>
      </w:r>
      <w:r w:rsidR="00E51704">
        <w:rPr>
          <w:rFonts w:ascii="Cambria" w:hAnsi="Cambria"/>
          <w:b/>
        </w:rPr>
        <w:t>STELLA TOURS</w:t>
      </w:r>
      <w:r w:rsidRPr="00A00A44">
        <w:rPr>
          <w:rFonts w:ascii="Cambria" w:hAnsi="Cambria"/>
          <w:b/>
        </w:rPr>
        <w:t>, Rijeka</w:t>
      </w:r>
    </w:p>
    <w:p w:rsidR="00281EAA" w:rsidRPr="00A00A44" w:rsidRDefault="00281EAA" w:rsidP="0070202A">
      <w:pPr>
        <w:pStyle w:val="Odlomakpopisa"/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Putnička agencija A</w:t>
      </w:r>
      <w:r w:rsidR="00E51704">
        <w:rPr>
          <w:rFonts w:ascii="Cambria" w:hAnsi="Cambria"/>
          <w:b/>
        </w:rPr>
        <w:t>UTOTRANS</w:t>
      </w:r>
      <w:r>
        <w:rPr>
          <w:rFonts w:ascii="Cambria" w:hAnsi="Cambria"/>
          <w:b/>
        </w:rPr>
        <w:t xml:space="preserve">, </w:t>
      </w:r>
      <w:r w:rsidR="00E51704">
        <w:rPr>
          <w:rFonts w:ascii="Cambria" w:hAnsi="Cambria"/>
          <w:b/>
        </w:rPr>
        <w:t xml:space="preserve">Cres </w:t>
      </w:r>
    </w:p>
    <w:p w:rsidR="00A00A44" w:rsidRDefault="00A00A44" w:rsidP="00A00A44">
      <w:pPr>
        <w:rPr>
          <w:rFonts w:ascii="Cambria" w:hAnsi="Cambria"/>
        </w:rPr>
      </w:pPr>
      <w:r>
        <w:rPr>
          <w:rFonts w:ascii="Cambria" w:hAnsi="Cambria"/>
        </w:rPr>
        <w:t xml:space="preserve">Predstavljanje ponuda bit će održano na roditeljskom sastanku, dana </w:t>
      </w:r>
      <w:r w:rsidR="00E51704">
        <w:rPr>
          <w:rFonts w:ascii="Cambria" w:hAnsi="Cambria"/>
        </w:rPr>
        <w:t>10.03.</w:t>
      </w:r>
      <w:r>
        <w:rPr>
          <w:rFonts w:ascii="Cambria" w:hAnsi="Cambria"/>
        </w:rPr>
        <w:t>201</w:t>
      </w:r>
      <w:r w:rsidR="00281EAA">
        <w:rPr>
          <w:rFonts w:ascii="Cambria" w:hAnsi="Cambria"/>
        </w:rPr>
        <w:t>6</w:t>
      </w:r>
      <w:r>
        <w:rPr>
          <w:rFonts w:ascii="Cambria" w:hAnsi="Cambria"/>
        </w:rPr>
        <w:t>. godine (četvrtak) u 1</w:t>
      </w:r>
      <w:r w:rsidR="00281EAA">
        <w:rPr>
          <w:rFonts w:ascii="Cambria" w:hAnsi="Cambria"/>
        </w:rPr>
        <w:t>7</w:t>
      </w:r>
      <w:r>
        <w:rPr>
          <w:rFonts w:ascii="Cambria" w:hAnsi="Cambria"/>
        </w:rPr>
        <w:t>,00 sati u prostorijama škole u Lovranu.</w:t>
      </w:r>
    </w:p>
    <w:p w:rsidR="00A00A44" w:rsidRDefault="00A00A44" w:rsidP="00A00A44">
      <w:pPr>
        <w:rPr>
          <w:rFonts w:ascii="Cambria" w:hAnsi="Cambria"/>
        </w:rPr>
      </w:pPr>
    </w:p>
    <w:p w:rsidR="00A00A44" w:rsidRPr="00A00A44" w:rsidRDefault="00A00A44" w:rsidP="00A00A44">
      <w:pPr>
        <w:rPr>
          <w:rFonts w:ascii="Cambria" w:hAnsi="Cambria"/>
        </w:rPr>
      </w:pPr>
      <w:r>
        <w:rPr>
          <w:rFonts w:ascii="Cambria" w:hAnsi="Cambria"/>
        </w:rPr>
        <w:t>Pozivaju se predložene agencije da na roditeljskom sastanku prezentiraju svoje ponude.</w:t>
      </w:r>
    </w:p>
    <w:p w:rsidR="00F71408" w:rsidRDefault="00F71408" w:rsidP="00F71408">
      <w:pPr>
        <w:rPr>
          <w:rFonts w:ascii="Cambria" w:hAnsi="Cambria"/>
        </w:rPr>
      </w:pPr>
    </w:p>
    <w:p w:rsidR="00F71408" w:rsidRDefault="00F71408" w:rsidP="00F71408">
      <w:pPr>
        <w:rPr>
          <w:rFonts w:ascii="Cambria" w:hAnsi="Cambria"/>
        </w:rPr>
      </w:pPr>
    </w:p>
    <w:p w:rsidR="00F71408" w:rsidRDefault="00F71408" w:rsidP="00F71408">
      <w:pPr>
        <w:rPr>
          <w:rFonts w:ascii="Cambria" w:hAnsi="Cambria"/>
        </w:rPr>
      </w:pPr>
    </w:p>
    <w:p w:rsidR="00F71408" w:rsidRDefault="00F71408" w:rsidP="00F7140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Ravnateljica:</w:t>
      </w:r>
    </w:p>
    <w:p w:rsidR="00F71408" w:rsidRDefault="00F71408" w:rsidP="00F71408">
      <w:pPr>
        <w:rPr>
          <w:rFonts w:ascii="Cambria" w:hAnsi="Cambria"/>
        </w:rPr>
      </w:pPr>
    </w:p>
    <w:p w:rsidR="00F71408" w:rsidRDefault="00F71408" w:rsidP="00F71408">
      <w:pPr>
        <w:rPr>
          <w:rFonts w:ascii="Cambria" w:hAnsi="Cambria"/>
        </w:rPr>
      </w:pPr>
    </w:p>
    <w:p w:rsidR="00F71408" w:rsidRDefault="00F71408" w:rsidP="00F7140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Iva Erceg, </w:t>
      </w:r>
      <w:proofErr w:type="spellStart"/>
      <w:r>
        <w:rPr>
          <w:rFonts w:ascii="Cambria" w:hAnsi="Cambria"/>
        </w:rPr>
        <w:t>dipl.uč</w:t>
      </w:r>
      <w:proofErr w:type="spellEnd"/>
      <w:r>
        <w:rPr>
          <w:rFonts w:ascii="Cambria" w:hAnsi="Cambria"/>
        </w:rPr>
        <w:t>.</w:t>
      </w:r>
    </w:p>
    <w:p w:rsidR="00F71408" w:rsidRDefault="00F71408" w:rsidP="00F71408">
      <w:pPr>
        <w:rPr>
          <w:rFonts w:ascii="Cambria" w:hAnsi="Cambria"/>
        </w:rPr>
      </w:pPr>
    </w:p>
    <w:p w:rsidR="00F71408" w:rsidRDefault="00F71408" w:rsidP="00F71408">
      <w:pPr>
        <w:rPr>
          <w:rFonts w:ascii="Cambria" w:hAnsi="Cambria"/>
        </w:rPr>
      </w:pPr>
    </w:p>
    <w:p w:rsidR="00F71408" w:rsidRDefault="00F71408" w:rsidP="00F71408">
      <w:pPr>
        <w:rPr>
          <w:rFonts w:ascii="Cambria" w:hAnsi="Cambria"/>
        </w:rPr>
      </w:pPr>
    </w:p>
    <w:p w:rsidR="00F71408" w:rsidRDefault="00F71408" w:rsidP="00F7140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F71408" w:rsidSect="007220E9">
      <w:headerReference w:type="default" r:id="rId8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97" w:rsidRDefault="00674097">
      <w:r>
        <w:separator/>
      </w:r>
    </w:p>
  </w:endnote>
  <w:endnote w:type="continuationSeparator" w:id="0">
    <w:p w:rsidR="00674097" w:rsidRDefault="0067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97" w:rsidRDefault="00674097">
      <w:r>
        <w:separator/>
      </w:r>
    </w:p>
  </w:footnote>
  <w:footnote w:type="continuationSeparator" w:id="0">
    <w:p w:rsidR="00674097" w:rsidRDefault="00674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6D" w:rsidRPr="00BB438D" w:rsidRDefault="00C52036" w:rsidP="00BB438D">
    <w:pPr>
      <w:pStyle w:val="Zaglavlje"/>
      <w:jc w:val="center"/>
      <w:rPr>
        <w:rFonts w:ascii="Garamond" w:hAnsi="Garamond"/>
        <w:b/>
      </w:rPr>
    </w:pPr>
    <w:r>
      <w:rPr>
        <w:rFonts w:ascii="Garamond" w:hAnsi="Garamond"/>
        <w:b/>
      </w:rPr>
      <w:t>OŠ Viktora Cara Emina,</w:t>
    </w:r>
    <w:r w:rsidR="00815FA3">
      <w:rPr>
        <w:rFonts w:ascii="Garamond" w:hAnsi="Garamond"/>
        <w:b/>
      </w:rPr>
      <w:t xml:space="preserve"> Lovran</w:t>
    </w:r>
  </w:p>
  <w:p w:rsidR="00AD0A6D" w:rsidRPr="00BB438D" w:rsidRDefault="00815FA3" w:rsidP="00BB438D">
    <w:pPr>
      <w:pStyle w:val="Zaglavlje"/>
      <w:jc w:val="center"/>
      <w:rPr>
        <w:rFonts w:ascii="Garamond" w:hAnsi="Garamond"/>
      </w:rPr>
    </w:pPr>
    <w:r>
      <w:rPr>
        <w:rFonts w:ascii="Garamond" w:hAnsi="Garamond"/>
      </w:rPr>
      <w:t>9. rujna 4</w:t>
    </w:r>
    <w:r w:rsidR="00AD0A6D" w:rsidRPr="00BB438D">
      <w:rPr>
        <w:rFonts w:ascii="Garamond" w:hAnsi="Garamond"/>
      </w:rPr>
      <w:t xml:space="preserve">, </w:t>
    </w:r>
    <w:r>
      <w:rPr>
        <w:rFonts w:ascii="Garamond" w:hAnsi="Garamond"/>
      </w:rPr>
      <w:t>51415 Lovran</w:t>
    </w:r>
  </w:p>
  <w:p w:rsidR="00AD0A6D" w:rsidRDefault="00815FA3" w:rsidP="00BB438D">
    <w:pPr>
      <w:pStyle w:val="Zaglavlje"/>
      <w:pBdr>
        <w:bottom w:val="single" w:sz="12" w:space="1" w:color="auto"/>
      </w:pBdr>
      <w:jc w:val="center"/>
      <w:rPr>
        <w:rFonts w:ascii="Garamond" w:hAnsi="Garamond"/>
      </w:rPr>
    </w:pPr>
    <w:r>
      <w:rPr>
        <w:rFonts w:ascii="Garamond" w:hAnsi="Garamond"/>
      </w:rPr>
      <w:t>Tel/fax: 051 291 133</w:t>
    </w:r>
  </w:p>
  <w:p w:rsidR="00AD0A6D" w:rsidRPr="00815FA3" w:rsidRDefault="00815FA3" w:rsidP="00BB438D">
    <w:pPr>
      <w:pStyle w:val="Zaglavlje"/>
      <w:pBdr>
        <w:bottom w:val="single" w:sz="12" w:space="1" w:color="auto"/>
      </w:pBdr>
      <w:jc w:val="center"/>
      <w:rPr>
        <w:rFonts w:ascii="Garamond" w:hAnsi="Garamond"/>
      </w:rPr>
    </w:pPr>
    <w:r w:rsidRPr="00815FA3">
      <w:rPr>
        <w:rStyle w:val="link"/>
        <w:rFonts w:ascii="Garamond" w:hAnsi="Garamond"/>
      </w:rPr>
      <w:t>e-mail:</w:t>
    </w:r>
    <w:r w:rsidRPr="00BF730A">
      <w:rPr>
        <w:rStyle w:val="link"/>
        <w:rFonts w:ascii="Garamond" w:hAnsi="Garamond"/>
      </w:rPr>
      <w:t xml:space="preserve"> </w:t>
    </w:r>
    <w:hyperlink r:id="rId1" w:history="1">
      <w:r w:rsidR="00BF730A" w:rsidRPr="00BF730A">
        <w:rPr>
          <w:rStyle w:val="Hiperveza"/>
          <w:rFonts w:ascii="Garamond" w:hAnsi="Garamond" w:cs="Arial"/>
          <w:color w:val="auto"/>
          <w:u w:val="none"/>
        </w:rPr>
        <w:t>ured@os-vcemina-lovran.skole.hr</w:t>
      </w:r>
    </w:hyperlink>
    <w:r w:rsidRPr="00503958">
      <w:rPr>
        <w:rStyle w:val="link"/>
        <w:rFonts w:ascii="Garamond" w:hAnsi="Garamond"/>
      </w:rPr>
      <w:t xml:space="preserve"> </w:t>
    </w:r>
    <w:r w:rsidR="00AD0A6D" w:rsidRPr="00503958">
      <w:rPr>
        <w:rStyle w:val="link"/>
        <w:rFonts w:ascii="Garamond" w:hAnsi="Garamond"/>
      </w:rPr>
      <w:t xml:space="preserve"> </w:t>
    </w:r>
    <w:r w:rsidRPr="00503958">
      <w:rPr>
        <w:rStyle w:val="link"/>
        <w:rFonts w:ascii="Garamond" w:hAnsi="Garamond"/>
      </w:rPr>
      <w:t xml:space="preserve"> </w:t>
    </w:r>
    <w:hyperlink r:id="rId2" w:history="1">
      <w:r w:rsidR="00503958" w:rsidRPr="00503958">
        <w:rPr>
          <w:rStyle w:val="Hiperveza"/>
          <w:rFonts w:ascii="Garamond" w:hAnsi="Garamond"/>
          <w:iCs/>
          <w:color w:val="auto"/>
          <w:u w:val="none"/>
        </w:rPr>
        <w:t>www.os-vcemina-lovran.skole.hr</w:t>
      </w:r>
    </w:hyperlink>
    <w:r w:rsidRPr="00815FA3">
      <w:rPr>
        <w:rFonts w:ascii="Garamond" w:hAnsi="Garamond"/>
      </w:rPr>
      <w:t xml:space="preserve"> </w:t>
    </w:r>
  </w:p>
  <w:p w:rsidR="00AD0A6D" w:rsidRPr="00BB438D" w:rsidRDefault="00AD0A6D" w:rsidP="00BB438D">
    <w:pPr>
      <w:pStyle w:val="Zaglavlje"/>
      <w:jc w:val="center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88F"/>
    <w:multiLevelType w:val="hybridMultilevel"/>
    <w:tmpl w:val="9EBAF5BC"/>
    <w:lvl w:ilvl="0" w:tplc="27600BBC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50" w:hanging="360"/>
      </w:pPr>
    </w:lvl>
    <w:lvl w:ilvl="2" w:tplc="041A001B" w:tentative="1">
      <w:start w:val="1"/>
      <w:numFmt w:val="lowerRoman"/>
      <w:lvlText w:val="%3."/>
      <w:lvlJc w:val="right"/>
      <w:pPr>
        <w:ind w:left="5370" w:hanging="180"/>
      </w:pPr>
    </w:lvl>
    <w:lvl w:ilvl="3" w:tplc="041A000F" w:tentative="1">
      <w:start w:val="1"/>
      <w:numFmt w:val="decimal"/>
      <w:lvlText w:val="%4."/>
      <w:lvlJc w:val="left"/>
      <w:pPr>
        <w:ind w:left="6090" w:hanging="360"/>
      </w:pPr>
    </w:lvl>
    <w:lvl w:ilvl="4" w:tplc="041A0019" w:tentative="1">
      <w:start w:val="1"/>
      <w:numFmt w:val="lowerLetter"/>
      <w:lvlText w:val="%5."/>
      <w:lvlJc w:val="left"/>
      <w:pPr>
        <w:ind w:left="6810" w:hanging="360"/>
      </w:pPr>
    </w:lvl>
    <w:lvl w:ilvl="5" w:tplc="041A001B" w:tentative="1">
      <w:start w:val="1"/>
      <w:numFmt w:val="lowerRoman"/>
      <w:lvlText w:val="%6."/>
      <w:lvlJc w:val="right"/>
      <w:pPr>
        <w:ind w:left="7530" w:hanging="180"/>
      </w:pPr>
    </w:lvl>
    <w:lvl w:ilvl="6" w:tplc="041A000F" w:tentative="1">
      <w:start w:val="1"/>
      <w:numFmt w:val="decimal"/>
      <w:lvlText w:val="%7."/>
      <w:lvlJc w:val="left"/>
      <w:pPr>
        <w:ind w:left="8250" w:hanging="360"/>
      </w:pPr>
    </w:lvl>
    <w:lvl w:ilvl="7" w:tplc="041A0019" w:tentative="1">
      <w:start w:val="1"/>
      <w:numFmt w:val="lowerLetter"/>
      <w:lvlText w:val="%8."/>
      <w:lvlJc w:val="left"/>
      <w:pPr>
        <w:ind w:left="8970" w:hanging="360"/>
      </w:pPr>
    </w:lvl>
    <w:lvl w:ilvl="8" w:tplc="041A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>
    <w:nsid w:val="188D12DC"/>
    <w:multiLevelType w:val="hybridMultilevel"/>
    <w:tmpl w:val="B144E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E2ADF"/>
    <w:multiLevelType w:val="hybridMultilevel"/>
    <w:tmpl w:val="42E6E8C8"/>
    <w:lvl w:ilvl="0" w:tplc="809090F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9F50135"/>
    <w:multiLevelType w:val="hybridMultilevel"/>
    <w:tmpl w:val="F9EEC29E"/>
    <w:lvl w:ilvl="0" w:tplc="28F0ED44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55776B91"/>
    <w:multiLevelType w:val="hybridMultilevel"/>
    <w:tmpl w:val="D868CCDC"/>
    <w:lvl w:ilvl="0" w:tplc="C0680A98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C332507"/>
    <w:multiLevelType w:val="hybridMultilevel"/>
    <w:tmpl w:val="CCB60F10"/>
    <w:lvl w:ilvl="0" w:tplc="98CC763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E2D"/>
    <w:rsid w:val="0001759C"/>
    <w:rsid w:val="00021083"/>
    <w:rsid w:val="00043054"/>
    <w:rsid w:val="00062CEE"/>
    <w:rsid w:val="0006610E"/>
    <w:rsid w:val="000822DF"/>
    <w:rsid w:val="0008535E"/>
    <w:rsid w:val="0009520E"/>
    <w:rsid w:val="00095240"/>
    <w:rsid w:val="00097580"/>
    <w:rsid w:val="000C703F"/>
    <w:rsid w:val="000F27A0"/>
    <w:rsid w:val="00100C12"/>
    <w:rsid w:val="00114114"/>
    <w:rsid w:val="001252D6"/>
    <w:rsid w:val="001334F4"/>
    <w:rsid w:val="00142805"/>
    <w:rsid w:val="00150571"/>
    <w:rsid w:val="00152C0F"/>
    <w:rsid w:val="00176D0E"/>
    <w:rsid w:val="00183670"/>
    <w:rsid w:val="00184FB3"/>
    <w:rsid w:val="001A699F"/>
    <w:rsid w:val="001A6B46"/>
    <w:rsid w:val="001C269D"/>
    <w:rsid w:val="001E381C"/>
    <w:rsid w:val="001E55FE"/>
    <w:rsid w:val="001F09EF"/>
    <w:rsid w:val="001F34A3"/>
    <w:rsid w:val="00215CE4"/>
    <w:rsid w:val="00215CF9"/>
    <w:rsid w:val="00216F58"/>
    <w:rsid w:val="0022641D"/>
    <w:rsid w:val="002358F3"/>
    <w:rsid w:val="00281EAA"/>
    <w:rsid w:val="0028255A"/>
    <w:rsid w:val="002B3093"/>
    <w:rsid w:val="002B6429"/>
    <w:rsid w:val="002E4643"/>
    <w:rsid w:val="002E4E08"/>
    <w:rsid w:val="002E75B2"/>
    <w:rsid w:val="002F3398"/>
    <w:rsid w:val="002F7751"/>
    <w:rsid w:val="00301486"/>
    <w:rsid w:val="003036DD"/>
    <w:rsid w:val="00314188"/>
    <w:rsid w:val="003264DA"/>
    <w:rsid w:val="00330A9E"/>
    <w:rsid w:val="003311C1"/>
    <w:rsid w:val="0034384D"/>
    <w:rsid w:val="00345178"/>
    <w:rsid w:val="00351C56"/>
    <w:rsid w:val="00353A55"/>
    <w:rsid w:val="00387450"/>
    <w:rsid w:val="003A2602"/>
    <w:rsid w:val="003A62B3"/>
    <w:rsid w:val="003A7558"/>
    <w:rsid w:val="003D179F"/>
    <w:rsid w:val="003E60D8"/>
    <w:rsid w:val="00404DEE"/>
    <w:rsid w:val="004255E9"/>
    <w:rsid w:val="004721FA"/>
    <w:rsid w:val="00485638"/>
    <w:rsid w:val="00493FD5"/>
    <w:rsid w:val="004973C2"/>
    <w:rsid w:val="004A752A"/>
    <w:rsid w:val="004A794D"/>
    <w:rsid w:val="004B5BB6"/>
    <w:rsid w:val="004C1DFA"/>
    <w:rsid w:val="004C3E2D"/>
    <w:rsid w:val="004C7186"/>
    <w:rsid w:val="00503958"/>
    <w:rsid w:val="00504958"/>
    <w:rsid w:val="00505204"/>
    <w:rsid w:val="00517765"/>
    <w:rsid w:val="00535788"/>
    <w:rsid w:val="00563CF9"/>
    <w:rsid w:val="00567AE0"/>
    <w:rsid w:val="005701CE"/>
    <w:rsid w:val="00592197"/>
    <w:rsid w:val="00594000"/>
    <w:rsid w:val="005A7E1C"/>
    <w:rsid w:val="005D645D"/>
    <w:rsid w:val="005E7507"/>
    <w:rsid w:val="00605EA6"/>
    <w:rsid w:val="00643A9A"/>
    <w:rsid w:val="00674097"/>
    <w:rsid w:val="0067766E"/>
    <w:rsid w:val="006D14A8"/>
    <w:rsid w:val="0070202A"/>
    <w:rsid w:val="0070398F"/>
    <w:rsid w:val="007048B8"/>
    <w:rsid w:val="007220E9"/>
    <w:rsid w:val="007345F6"/>
    <w:rsid w:val="00744F4A"/>
    <w:rsid w:val="007529BA"/>
    <w:rsid w:val="00752F32"/>
    <w:rsid w:val="00762FFB"/>
    <w:rsid w:val="0078144E"/>
    <w:rsid w:val="00794E2D"/>
    <w:rsid w:val="00795CCB"/>
    <w:rsid w:val="007C2FC8"/>
    <w:rsid w:val="007C406A"/>
    <w:rsid w:val="008045C2"/>
    <w:rsid w:val="00815FA3"/>
    <w:rsid w:val="00816D81"/>
    <w:rsid w:val="008418A1"/>
    <w:rsid w:val="00852D71"/>
    <w:rsid w:val="008665A4"/>
    <w:rsid w:val="00873751"/>
    <w:rsid w:val="00874EAD"/>
    <w:rsid w:val="008750AF"/>
    <w:rsid w:val="00921266"/>
    <w:rsid w:val="00951E78"/>
    <w:rsid w:val="00982667"/>
    <w:rsid w:val="00992B0E"/>
    <w:rsid w:val="00992B16"/>
    <w:rsid w:val="009958E5"/>
    <w:rsid w:val="009C5EAE"/>
    <w:rsid w:val="009D4806"/>
    <w:rsid w:val="009E7ABA"/>
    <w:rsid w:val="00A00A44"/>
    <w:rsid w:val="00A0104D"/>
    <w:rsid w:val="00A044F7"/>
    <w:rsid w:val="00A055E4"/>
    <w:rsid w:val="00A1685E"/>
    <w:rsid w:val="00A2202A"/>
    <w:rsid w:val="00A42CB9"/>
    <w:rsid w:val="00A76F41"/>
    <w:rsid w:val="00A85234"/>
    <w:rsid w:val="00AC010F"/>
    <w:rsid w:val="00AC3916"/>
    <w:rsid w:val="00AC45D2"/>
    <w:rsid w:val="00AD0A6D"/>
    <w:rsid w:val="00AD2150"/>
    <w:rsid w:val="00AD30DB"/>
    <w:rsid w:val="00AE0DBC"/>
    <w:rsid w:val="00AE5ED0"/>
    <w:rsid w:val="00B0153F"/>
    <w:rsid w:val="00B23731"/>
    <w:rsid w:val="00B5196C"/>
    <w:rsid w:val="00B76239"/>
    <w:rsid w:val="00B865BE"/>
    <w:rsid w:val="00B91852"/>
    <w:rsid w:val="00B948C2"/>
    <w:rsid w:val="00B95276"/>
    <w:rsid w:val="00B97E12"/>
    <w:rsid w:val="00BA232F"/>
    <w:rsid w:val="00BB1819"/>
    <w:rsid w:val="00BB31C0"/>
    <w:rsid w:val="00BB438D"/>
    <w:rsid w:val="00BF730A"/>
    <w:rsid w:val="00C05A86"/>
    <w:rsid w:val="00C14E4F"/>
    <w:rsid w:val="00C43F64"/>
    <w:rsid w:val="00C52036"/>
    <w:rsid w:val="00C53F08"/>
    <w:rsid w:val="00C568BE"/>
    <w:rsid w:val="00C64121"/>
    <w:rsid w:val="00C67F1D"/>
    <w:rsid w:val="00C77B56"/>
    <w:rsid w:val="00C81C46"/>
    <w:rsid w:val="00C86512"/>
    <w:rsid w:val="00C95B02"/>
    <w:rsid w:val="00CD2AE3"/>
    <w:rsid w:val="00CF0338"/>
    <w:rsid w:val="00D0272E"/>
    <w:rsid w:val="00D06824"/>
    <w:rsid w:val="00D145B5"/>
    <w:rsid w:val="00D4059F"/>
    <w:rsid w:val="00D4203A"/>
    <w:rsid w:val="00D67323"/>
    <w:rsid w:val="00D72CA5"/>
    <w:rsid w:val="00D902B0"/>
    <w:rsid w:val="00D94094"/>
    <w:rsid w:val="00DA1C7D"/>
    <w:rsid w:val="00DA7DB0"/>
    <w:rsid w:val="00DB3531"/>
    <w:rsid w:val="00DC1A74"/>
    <w:rsid w:val="00DE6F94"/>
    <w:rsid w:val="00DF25E6"/>
    <w:rsid w:val="00E051ED"/>
    <w:rsid w:val="00E07C5F"/>
    <w:rsid w:val="00E12F4A"/>
    <w:rsid w:val="00E30299"/>
    <w:rsid w:val="00E3726F"/>
    <w:rsid w:val="00E40296"/>
    <w:rsid w:val="00E441F7"/>
    <w:rsid w:val="00E51704"/>
    <w:rsid w:val="00E56DE7"/>
    <w:rsid w:val="00E77FB4"/>
    <w:rsid w:val="00E94982"/>
    <w:rsid w:val="00EC2761"/>
    <w:rsid w:val="00EC7AEE"/>
    <w:rsid w:val="00ED53EE"/>
    <w:rsid w:val="00ED60FB"/>
    <w:rsid w:val="00EE2C0D"/>
    <w:rsid w:val="00EE319E"/>
    <w:rsid w:val="00EF6B1C"/>
    <w:rsid w:val="00F01191"/>
    <w:rsid w:val="00F3693D"/>
    <w:rsid w:val="00F41AAE"/>
    <w:rsid w:val="00F479E2"/>
    <w:rsid w:val="00F528BD"/>
    <w:rsid w:val="00F55317"/>
    <w:rsid w:val="00F61767"/>
    <w:rsid w:val="00F66542"/>
    <w:rsid w:val="00F71408"/>
    <w:rsid w:val="00F861B4"/>
    <w:rsid w:val="00F86629"/>
    <w:rsid w:val="00FA73AE"/>
    <w:rsid w:val="00FB3898"/>
    <w:rsid w:val="00FB5DCF"/>
    <w:rsid w:val="00FD1800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80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B438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B438D"/>
    <w:pPr>
      <w:tabs>
        <w:tab w:val="center" w:pos="4536"/>
        <w:tab w:val="right" w:pos="9072"/>
      </w:tabs>
    </w:pPr>
  </w:style>
  <w:style w:type="character" w:customStyle="1" w:styleId="link">
    <w:name w:val="link"/>
    <w:basedOn w:val="Zadanifontodlomka"/>
    <w:rsid w:val="001F09EF"/>
  </w:style>
  <w:style w:type="character" w:styleId="Hiperveza">
    <w:name w:val="Hyperlink"/>
    <w:basedOn w:val="Zadanifontodlomka"/>
    <w:rsid w:val="001F09EF"/>
    <w:rPr>
      <w:color w:val="0000FF"/>
      <w:u w:val="single"/>
    </w:rPr>
  </w:style>
  <w:style w:type="character" w:styleId="Naglaeno">
    <w:name w:val="Strong"/>
    <w:basedOn w:val="Zadanifontodlomka"/>
    <w:qFormat/>
    <w:rsid w:val="007345F6"/>
    <w:rPr>
      <w:b/>
      <w:bCs/>
    </w:rPr>
  </w:style>
  <w:style w:type="table" w:styleId="Reetkatablice">
    <w:name w:val="Table Grid"/>
    <w:basedOn w:val="Obinatablica"/>
    <w:rsid w:val="00043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82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vcemina-lovran.skole.hr" TargetMode="External"/><Relationship Id="rId1" Type="http://schemas.openxmlformats.org/officeDocument/2006/relationships/hyperlink" Target="mailto:ured@os-vcemina-lovran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eljica\Desktop\uvid%20u%20nastavu-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EC299-3926-4272-9EFF-0D84F308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uvid u nastavu-obrazac</Template>
  <TotalTime>170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NALAZ I MIŠLJENJE</vt:lpstr>
      <vt:lpstr>NALAZ I MIŠLJENJE</vt:lpstr>
    </vt:vector>
  </TitlesOfParts>
  <Company>Microsoft Corporation</Company>
  <LinksUpToDate>false</LinksUpToDate>
  <CharactersWithSpaces>1067</CharactersWithSpaces>
  <SharedDoc>false</SharedDoc>
  <HLinks>
    <vt:vector size="12" baseType="variant"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http://www.os-vcemina-lovran.skole.hr/</vt:lpwstr>
      </vt:variant>
      <vt:variant>
        <vt:lpwstr/>
      </vt:variant>
      <vt:variant>
        <vt:i4>3735642</vt:i4>
      </vt:variant>
      <vt:variant>
        <vt:i4>0</vt:i4>
      </vt:variant>
      <vt:variant>
        <vt:i4>0</vt:i4>
      </vt:variant>
      <vt:variant>
        <vt:i4>5</vt:i4>
      </vt:variant>
      <vt:variant>
        <vt:lpwstr>mailto:os-lovran-001@skole.t-com.hr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NALAZ I MIŠLJENJE</dc:title>
  <dc:creator>ravnateljica</dc:creator>
  <cp:lastModifiedBy>Marica</cp:lastModifiedBy>
  <cp:revision>15</cp:revision>
  <cp:lastPrinted>2016-02-29T11:27:00Z</cp:lastPrinted>
  <dcterms:created xsi:type="dcterms:W3CDTF">2014-10-21T06:56:00Z</dcterms:created>
  <dcterms:modified xsi:type="dcterms:W3CDTF">2016-02-29T11:30:00Z</dcterms:modified>
</cp:coreProperties>
</file>